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06" w:rsidRPr="00EA0F7B" w:rsidRDefault="00C05206" w:rsidP="00EA0F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05206" w:rsidRPr="007C5C72" w:rsidRDefault="00C05206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05206" w:rsidRPr="007C5C72" w:rsidRDefault="00C05206" w:rsidP="007C5C72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hAnsi="Times New Roman"/>
          <w:sz w:val="20"/>
          <w:szCs w:val="20"/>
          <w:lang w:eastAsia="pl-PL"/>
        </w:rPr>
      </w:pPr>
      <w:r w:rsidRPr="007C5C72">
        <w:rPr>
          <w:rFonts w:ascii="Times New Roman" w:hAnsi="Times New Roman"/>
          <w:sz w:val="20"/>
          <w:szCs w:val="20"/>
          <w:lang w:eastAsia="pl-PL"/>
        </w:rPr>
        <w:t xml:space="preserve">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</w:t>
      </w:r>
      <w:r w:rsidRPr="007C5C72">
        <w:rPr>
          <w:rFonts w:ascii="Times New Roman" w:hAnsi="Times New Roman"/>
          <w:sz w:val="20"/>
          <w:szCs w:val="20"/>
          <w:lang w:eastAsia="pl-PL"/>
        </w:rPr>
        <w:t xml:space="preserve">    Załącznik </w:t>
      </w:r>
      <w:r>
        <w:rPr>
          <w:rFonts w:ascii="Times New Roman" w:hAnsi="Times New Roman"/>
          <w:sz w:val="20"/>
          <w:szCs w:val="20"/>
          <w:lang w:eastAsia="pl-PL"/>
        </w:rPr>
        <w:t xml:space="preserve">nr 2 </w:t>
      </w:r>
      <w:r w:rsidRPr="007C5C72">
        <w:rPr>
          <w:rFonts w:ascii="Times New Roman" w:hAnsi="Times New Roman"/>
          <w:sz w:val="20"/>
          <w:szCs w:val="20"/>
          <w:lang w:eastAsia="pl-PL"/>
        </w:rPr>
        <w:t>do Zarządzenia Nr</w:t>
      </w:r>
      <w:r>
        <w:rPr>
          <w:rFonts w:ascii="Times New Roman" w:hAnsi="Times New Roman"/>
          <w:sz w:val="20"/>
          <w:szCs w:val="20"/>
          <w:lang w:eastAsia="pl-PL"/>
        </w:rPr>
        <w:t xml:space="preserve"> 7</w:t>
      </w:r>
      <w:r w:rsidRPr="007C5C72">
        <w:rPr>
          <w:rFonts w:ascii="Times New Roman" w:hAnsi="Times New Roman"/>
          <w:sz w:val="20"/>
          <w:szCs w:val="20"/>
          <w:lang w:eastAsia="pl-PL"/>
        </w:rPr>
        <w:t>/201</w:t>
      </w:r>
      <w:r>
        <w:rPr>
          <w:rFonts w:ascii="Times New Roman" w:hAnsi="Times New Roman"/>
          <w:sz w:val="20"/>
          <w:szCs w:val="20"/>
          <w:lang w:eastAsia="pl-PL"/>
        </w:rPr>
        <w:t>9</w:t>
      </w:r>
      <w:r w:rsidRPr="007C5C72">
        <w:rPr>
          <w:rFonts w:ascii="Times New Roman" w:hAnsi="Times New Roman"/>
          <w:sz w:val="20"/>
          <w:szCs w:val="20"/>
          <w:lang w:eastAsia="pl-PL"/>
        </w:rPr>
        <w:br/>
        <w:t xml:space="preserve">                                                                       Wójta Gminy Słupca</w:t>
      </w:r>
      <w:r w:rsidRPr="007C5C72">
        <w:rPr>
          <w:rFonts w:ascii="Times New Roman" w:hAnsi="Times New Roman"/>
          <w:sz w:val="20"/>
          <w:szCs w:val="20"/>
          <w:lang w:eastAsia="pl-PL"/>
        </w:rPr>
        <w:br/>
        <w:t xml:space="preserve">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z dnia 24.01.</w:t>
      </w:r>
      <w:r w:rsidRPr="007C5C72">
        <w:rPr>
          <w:rFonts w:ascii="Times New Roman" w:hAnsi="Times New Roman"/>
          <w:sz w:val="20"/>
          <w:szCs w:val="20"/>
          <w:lang w:eastAsia="pl-PL"/>
        </w:rPr>
        <w:t xml:space="preserve"> 201</w:t>
      </w:r>
      <w:r>
        <w:rPr>
          <w:rFonts w:ascii="Times New Roman" w:hAnsi="Times New Roman"/>
          <w:sz w:val="20"/>
          <w:szCs w:val="20"/>
          <w:lang w:eastAsia="pl-PL"/>
        </w:rPr>
        <w:t>9</w:t>
      </w:r>
      <w:r w:rsidRPr="007C5C72">
        <w:rPr>
          <w:rFonts w:ascii="Times New Roman" w:hAnsi="Times New Roman"/>
          <w:sz w:val="20"/>
          <w:szCs w:val="20"/>
          <w:lang w:eastAsia="pl-PL"/>
        </w:rPr>
        <w:t> r.</w:t>
      </w:r>
    </w:p>
    <w:p w:rsidR="00C05206" w:rsidRPr="007C5C72" w:rsidRDefault="00C05206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lang w:eastAsia="pl-PL"/>
        </w:rPr>
      </w:pPr>
      <w:r w:rsidRPr="007C5C72">
        <w:rPr>
          <w:rFonts w:ascii="Times New Roman" w:hAnsi="Times New Roman"/>
          <w:lang w:eastAsia="pl-PL"/>
        </w:rPr>
        <w:t>…………………………………………………</w:t>
      </w:r>
    </w:p>
    <w:p w:rsidR="00C05206" w:rsidRPr="007C5C72" w:rsidRDefault="00C05206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i/>
          <w:lang w:eastAsia="pl-PL"/>
        </w:rPr>
      </w:pPr>
      <w:r w:rsidRPr="007C5C72">
        <w:rPr>
          <w:rFonts w:ascii="Times New Roman" w:hAnsi="Times New Roman"/>
          <w:i/>
          <w:lang w:eastAsia="pl-PL"/>
        </w:rPr>
        <w:t>data wpływu wniosku - podpis osoby przyjmującej</w:t>
      </w:r>
    </w:p>
    <w:p w:rsidR="00C05206" w:rsidRPr="007C5C72" w:rsidRDefault="00C05206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  <w:r w:rsidRPr="007C5C72">
        <w:rPr>
          <w:rFonts w:ascii="Times New Roman" w:hAnsi="Times New Roman"/>
          <w:b/>
          <w:bCs/>
          <w:lang w:eastAsia="pl-PL"/>
        </w:rPr>
        <w:t xml:space="preserve">                                                                                                                    Dyrektor</w:t>
      </w:r>
    </w:p>
    <w:p w:rsidR="00C05206" w:rsidRPr="007C5C72" w:rsidRDefault="00C05206" w:rsidP="007C5C7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7C5C72">
        <w:rPr>
          <w:rFonts w:ascii="Times New Roman" w:hAnsi="Times New Roman"/>
          <w:b/>
          <w:bCs/>
          <w:lang w:eastAsia="pl-PL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lang w:eastAsia="pl-PL"/>
        </w:rPr>
        <w:t xml:space="preserve">    Zespołu Szkolno – Przedszkolnego/ Szkoły Podstawowej</w:t>
      </w:r>
    </w:p>
    <w:p w:rsidR="00C05206" w:rsidRPr="007C5C72" w:rsidRDefault="00C05206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  <w:r w:rsidRPr="007C5C72">
        <w:rPr>
          <w:rFonts w:ascii="Times New Roman" w:hAnsi="Times New Roman"/>
          <w:b/>
          <w:bCs/>
          <w:lang w:eastAsia="pl-PL"/>
        </w:rPr>
        <w:t xml:space="preserve">                                                                                                      w ………………………</w:t>
      </w:r>
      <w:r>
        <w:rPr>
          <w:rFonts w:ascii="Times New Roman" w:hAnsi="Times New Roman"/>
          <w:b/>
          <w:bCs/>
          <w:lang w:eastAsia="pl-PL"/>
        </w:rPr>
        <w:t>…..</w:t>
      </w:r>
    </w:p>
    <w:p w:rsidR="00C05206" w:rsidRPr="007C5C72" w:rsidRDefault="00C05206" w:rsidP="007C5C7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7C5C72">
        <w:rPr>
          <w:rFonts w:ascii="Times New Roman" w:hAnsi="Times New Roman"/>
          <w:b/>
          <w:bCs/>
          <w:lang w:eastAsia="pl-PL"/>
        </w:rPr>
        <w:t>WNIOSEK  O </w:t>
      </w:r>
      <w:r>
        <w:rPr>
          <w:rFonts w:ascii="Times New Roman" w:hAnsi="Times New Roman"/>
          <w:b/>
          <w:bCs/>
          <w:lang w:eastAsia="pl-PL"/>
        </w:rPr>
        <w:t>PRZYJĘCIE DZIECKA DO PUBLICZNEJ SZKOŁY PODSTAWOWEJ</w:t>
      </w:r>
    </w:p>
    <w:p w:rsidR="00C05206" w:rsidRPr="007C5C72" w:rsidRDefault="00C05206" w:rsidP="007C5C7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lang w:eastAsia="pl-PL"/>
        </w:rPr>
      </w:pPr>
      <w:r w:rsidRPr="007C5C72">
        <w:rPr>
          <w:rFonts w:ascii="Times New Roman" w:hAnsi="Times New Roman"/>
          <w:b/>
          <w:bCs/>
          <w:lang w:eastAsia="pl-PL"/>
        </w:rPr>
        <w:t xml:space="preserve">I.    Dane osobowe kandydata i 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3090"/>
        <w:gridCol w:w="915"/>
        <w:gridCol w:w="435"/>
        <w:gridCol w:w="493"/>
        <w:gridCol w:w="567"/>
        <w:gridCol w:w="567"/>
        <w:gridCol w:w="8"/>
        <w:gridCol w:w="559"/>
        <w:gridCol w:w="567"/>
        <w:gridCol w:w="567"/>
        <w:gridCol w:w="567"/>
        <w:gridCol w:w="530"/>
        <w:gridCol w:w="435"/>
        <w:gridCol w:w="360"/>
      </w:tblGrid>
      <w:tr w:rsidR="00C05206" w:rsidRPr="00DB3DEE" w:rsidTr="0029167F">
        <w:trPr>
          <w:trHeight w:hRule="exact" w:val="502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Imię/Imiona i Nazwisko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05206" w:rsidRPr="00DB3DEE" w:rsidTr="0029167F">
        <w:trPr>
          <w:trHeight w:hRule="exact" w:val="395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 xml:space="preserve">Data </w:t>
            </w:r>
            <w:r>
              <w:rPr>
                <w:rFonts w:ascii="Times New Roman" w:hAnsi="Times New Roman"/>
                <w:lang w:eastAsia="pl-PL"/>
              </w:rPr>
              <w:t xml:space="preserve">i miejsce </w:t>
            </w:r>
            <w:r w:rsidRPr="007C5C72">
              <w:rPr>
                <w:rFonts w:ascii="Times New Roman" w:hAnsi="Times New Roman"/>
                <w:lang w:eastAsia="pl-PL"/>
              </w:rPr>
              <w:t>urodzenia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05206" w:rsidRPr="00DB3DEE" w:rsidTr="0029167F">
        <w:trPr>
          <w:trHeight w:hRule="exact" w:val="1269"/>
        </w:trPr>
        <w:tc>
          <w:tcPr>
            <w:tcW w:w="4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400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 xml:space="preserve">PESEL kandydata </w:t>
            </w:r>
            <w:r w:rsidRPr="007C5C72">
              <w:rPr>
                <w:rFonts w:ascii="Times New Roman" w:hAnsi="Times New Roman"/>
                <w:i/>
                <w:iCs/>
                <w:lang w:eastAsia="pl-PL"/>
              </w:rPr>
              <w:t>w przypadku braku PESEL serię i numer paszportu lub innego dokumentu potwierdzającego tożsamość</w:t>
            </w: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3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05206" w:rsidRPr="00DB3DEE" w:rsidTr="0029167F">
        <w:trPr>
          <w:trHeight w:hRule="exact" w:val="213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05206" w:rsidRPr="00DB3DEE" w:rsidTr="0029167F">
        <w:trPr>
          <w:trHeight w:val="45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Imię/imiona i nazwiska rodziców kandydata</w:t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Matki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05206" w:rsidRPr="00DB3DEE" w:rsidTr="0029167F">
        <w:trPr>
          <w:trHeight w:val="457"/>
        </w:trPr>
        <w:tc>
          <w:tcPr>
            <w:tcW w:w="420" w:type="dxa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Ojca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05206" w:rsidRPr="00DB3DEE" w:rsidTr="0029167F">
        <w:trPr>
          <w:trHeight w:hRule="exact" w:val="52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Adres miejsca zamieszkania rodziców i kandydata</w:t>
            </w:r>
          </w:p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Kod pocztowy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05206" w:rsidRPr="00DB3DEE" w:rsidTr="0029167F">
        <w:trPr>
          <w:trHeight w:hRule="exact" w:val="337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Miejscowość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05206" w:rsidRPr="00DB3DEE" w:rsidTr="0029167F">
        <w:trPr>
          <w:trHeight w:hRule="exact" w:val="346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Ulica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05206" w:rsidRPr="00DB3DEE" w:rsidTr="0029167F">
        <w:trPr>
          <w:trHeight w:hRule="exact" w:val="741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Numer domu /numer mieszkania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05206" w:rsidRPr="00DB3DEE" w:rsidTr="0029167F">
        <w:trPr>
          <w:trHeight w:hRule="exact" w:val="494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309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 xml:space="preserve">Adres poczty elektronicznej i numery telefonów rodziców kandydata o ile je posiadają </w:t>
            </w:r>
            <w:r w:rsidRPr="007C5C72">
              <w:rPr>
                <w:rFonts w:ascii="Times New Roman" w:hAnsi="Times New Roman"/>
                <w:lang w:eastAsia="pl-PL"/>
              </w:rPr>
              <w:br/>
              <w:t>(o ile posiadają)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Matki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05206" w:rsidRPr="00DB3DEE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05206" w:rsidRPr="00DB3DEE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Ojca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05206" w:rsidRPr="00DB3DEE" w:rsidTr="0029167F">
        <w:trPr>
          <w:trHeight w:hRule="exact" w:val="518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9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C05206" w:rsidRPr="007C5C72" w:rsidRDefault="00C05206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lang w:eastAsia="pl-PL"/>
        </w:rPr>
      </w:pPr>
      <w:r w:rsidRPr="007C5C72">
        <w:rPr>
          <w:rFonts w:ascii="Times New Roman" w:hAnsi="Times New Roman"/>
          <w:lang w:eastAsia="pl-PL"/>
        </w:rPr>
        <w:t xml:space="preserve">                                                                                              </w:t>
      </w:r>
    </w:p>
    <w:p w:rsidR="00C05206" w:rsidRDefault="00C05206" w:rsidP="00A14C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lang w:eastAsia="pl-PL"/>
        </w:rPr>
      </w:pPr>
      <w:r w:rsidRPr="00A14CEB">
        <w:rPr>
          <w:rFonts w:ascii="Times New Roman" w:hAnsi="Times New Roman"/>
          <w:b/>
          <w:lang w:eastAsia="pl-PL"/>
        </w:rPr>
        <w:t>II.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Kolejność wybranych szkół podstawowych.</w:t>
      </w:r>
      <w:r w:rsidRPr="007C5C72">
        <w:rPr>
          <w:rFonts w:ascii="Times New Roman" w:hAnsi="Times New Roman"/>
          <w:lang w:eastAsia="pl-PL"/>
        </w:rPr>
        <w:t xml:space="preserve"> </w:t>
      </w:r>
    </w:p>
    <w:p w:rsidR="00C05206" w:rsidRPr="007C5C72" w:rsidRDefault="00C05206" w:rsidP="00A14C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lang w:eastAsia="pl-PL"/>
        </w:rPr>
      </w:pPr>
      <w:r w:rsidRPr="007C5C72">
        <w:rPr>
          <w:rFonts w:ascii="Times New Roman" w:hAnsi="Times New Roman"/>
          <w:lang w:eastAsia="pl-PL"/>
        </w:rPr>
        <w:t xml:space="preserve">Jeśli wnioskodawca skorzystał z prawa składania wniosku o przyjęcie kandydata do więcej niż jednej publicznej jednostki, zobowiązany jest </w:t>
      </w:r>
      <w:r>
        <w:rPr>
          <w:rFonts w:ascii="Times New Roman" w:hAnsi="Times New Roman"/>
          <w:lang w:eastAsia="pl-PL"/>
        </w:rPr>
        <w:t>wpisać nazwę i adres szkół podstawowych</w:t>
      </w:r>
      <w:r w:rsidRPr="007C5C72">
        <w:rPr>
          <w:rFonts w:ascii="Times New Roman" w:hAnsi="Times New Roman"/>
          <w:lang w:eastAsia="pl-PL"/>
        </w:rPr>
        <w:t xml:space="preserve"> w kolejności od najbardziej do najmniej preferowanych.</w:t>
      </w:r>
    </w:p>
    <w:p w:rsidR="00C05206" w:rsidRPr="007C5C72" w:rsidRDefault="00C05206" w:rsidP="00A76A4A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 wybór – Szkoła Podstawowa</w:t>
      </w:r>
      <w:r w:rsidRPr="007C5C72">
        <w:rPr>
          <w:rFonts w:ascii="Times New Roman" w:hAnsi="Times New Roman"/>
          <w:lang w:eastAsia="pl-PL"/>
        </w:rPr>
        <w:t xml:space="preserve"> ……………………………………………………….</w:t>
      </w:r>
    </w:p>
    <w:p w:rsidR="00C05206" w:rsidRPr="007C5C72" w:rsidRDefault="00C05206" w:rsidP="00A76A4A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II wybór – Szkoła Podstawowa</w:t>
      </w:r>
      <w:r w:rsidRPr="007C5C72">
        <w:rPr>
          <w:rFonts w:ascii="Times New Roman" w:hAnsi="Times New Roman"/>
          <w:lang w:eastAsia="pl-PL"/>
        </w:rPr>
        <w:t xml:space="preserve"> ………………………………………………………</w:t>
      </w:r>
    </w:p>
    <w:p w:rsidR="00C05206" w:rsidRPr="007C5C72" w:rsidRDefault="00C05206" w:rsidP="00A76A4A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:rsidR="00C05206" w:rsidRPr="00EA0F7B" w:rsidRDefault="00C05206" w:rsidP="00EA0F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III</w:t>
      </w:r>
      <w:r w:rsidRPr="007C5C72">
        <w:rPr>
          <w:rFonts w:ascii="Times New Roman" w:hAnsi="Times New Roman"/>
          <w:b/>
          <w:bCs/>
          <w:lang w:eastAsia="pl-PL"/>
        </w:rPr>
        <w:t xml:space="preserve">.    Informacja o spełnianiu kryteriów określonych uchwałą </w:t>
      </w:r>
      <w:r w:rsidRPr="00F6048B">
        <w:rPr>
          <w:rFonts w:ascii="Times New Roman" w:hAnsi="Times New Roman"/>
          <w:b/>
          <w:lang w:eastAsia="pl-PL"/>
        </w:rPr>
        <w:t xml:space="preserve">Rady Gminy Słupca Nr </w:t>
      </w:r>
      <w:r>
        <w:rPr>
          <w:rFonts w:ascii="Times New Roman" w:hAnsi="Times New Roman"/>
          <w:b/>
          <w:lang w:eastAsia="pl-PL"/>
        </w:rPr>
        <w:t>XLIV</w:t>
      </w:r>
      <w:r w:rsidRPr="00F6048B">
        <w:rPr>
          <w:rFonts w:ascii="Times New Roman" w:hAnsi="Times New Roman"/>
          <w:b/>
          <w:lang w:eastAsia="pl-PL"/>
        </w:rPr>
        <w:t>/</w:t>
      </w:r>
      <w:r>
        <w:rPr>
          <w:rFonts w:ascii="Times New Roman" w:hAnsi="Times New Roman"/>
          <w:b/>
          <w:lang w:eastAsia="pl-PL"/>
        </w:rPr>
        <w:t>305</w:t>
      </w:r>
      <w:r w:rsidRPr="00F6048B">
        <w:rPr>
          <w:rFonts w:ascii="Times New Roman" w:hAnsi="Times New Roman"/>
          <w:b/>
          <w:lang w:eastAsia="pl-PL"/>
        </w:rPr>
        <w:t xml:space="preserve">/17 z dnia </w:t>
      </w:r>
      <w:r>
        <w:rPr>
          <w:rFonts w:ascii="Times New Roman" w:hAnsi="Times New Roman"/>
          <w:b/>
          <w:lang w:eastAsia="pl-PL"/>
        </w:rPr>
        <w:t>28 grudnia</w:t>
      </w:r>
      <w:r w:rsidRPr="00F6048B">
        <w:rPr>
          <w:rFonts w:ascii="Times New Roman" w:hAnsi="Times New Roman"/>
          <w:b/>
          <w:lang w:eastAsia="pl-PL"/>
        </w:rPr>
        <w:t xml:space="preserve"> 2017r. w sprawie ustalenia kryteriów wraz z liczbą punktów w postępowaniu rekrutacyjnym do publicznych przedszkoli, oddziałów przedszkolnych, klas pierwszych szkół podstawowych na terenie Gminy Słupca oraz dokumentów niezbędnych do potwierdzenia tych kryteriów</w:t>
      </w:r>
      <w:r w:rsidRPr="00F6048B">
        <w:rPr>
          <w:rFonts w:ascii="Times New Roman" w:hAnsi="Times New Roman"/>
          <w:b/>
          <w:bCs/>
          <w:lang w:eastAsia="pl-PL"/>
        </w:rPr>
        <w:t xml:space="preserve">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3690"/>
        <w:gridCol w:w="3840"/>
        <w:gridCol w:w="1335"/>
      </w:tblGrid>
      <w:tr w:rsidR="00C05206" w:rsidRPr="00DB3DEE" w:rsidTr="00A14CEB"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hAnsi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hAnsi="Times New Roman"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hAnsi="Times New Roman"/>
                <w:sz w:val="20"/>
                <w:szCs w:val="20"/>
                <w:lang w:eastAsia="pl-PL"/>
              </w:rPr>
              <w:t>Zgłoszenie kryterium do oceny Wpisać:</w:t>
            </w:r>
          </w:p>
          <w:p w:rsidR="00C05206" w:rsidRPr="005F0D45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hAnsi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C05206" w:rsidRPr="00DB3DEE" w:rsidTr="00A14CEB">
        <w:trPr>
          <w:trHeight w:val="629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hAnsi="Times New Roman"/>
                <w:sz w:val="20"/>
                <w:szCs w:val="20"/>
              </w:rPr>
              <w:t>Rodzeństwo kandydata realizuje obowiązek szkolny w tej samej szkole, do którego o przyjęcie  stara się kandydat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F0D45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---------------------------------------------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05206" w:rsidRPr="00DB3DEE" w:rsidTr="00A14CEB">
        <w:trPr>
          <w:trHeight w:val="629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D45">
              <w:rPr>
                <w:rFonts w:ascii="Times New Roman" w:hAnsi="Times New Roman"/>
                <w:sz w:val="20"/>
                <w:szCs w:val="20"/>
              </w:rPr>
              <w:t>Kandydat ukończył oddział przedszkolny  w szkole podstawowej lub przedszkole w zespole szkolno – przedszkolnym i ubiega się o przyjęcie do tej szkoły lub zespołu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---------------------------------------------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05206" w:rsidRPr="00DB3DEE" w:rsidTr="00A14CEB">
        <w:trPr>
          <w:trHeight w:val="708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hAnsi="Times New Roman"/>
                <w:sz w:val="20"/>
                <w:szCs w:val="20"/>
              </w:rPr>
              <w:t xml:space="preserve"> Miejsce pracy rodziców/opiekuna prawnego kandydata znajduje się               w obwodzie szkoły, do której o przyjęcie  stara się kandydat  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0D4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F0D45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Oświadczenie rodzica/opiekuna prawnego kandydata  o zatrudnieniu na terenie obwodu szkoły</w:t>
            </w:r>
            <w:r w:rsidRPr="005F0D4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05206" w:rsidRPr="00DB3DEE" w:rsidTr="00A14CEB"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hAnsi="Times New Roman"/>
                <w:sz w:val="20"/>
                <w:szCs w:val="20"/>
              </w:rPr>
              <w:t xml:space="preserve"> W obwodzie szkoły zamieszkują krewni dziecka wspierający rodziców/opiekunów dziecka w zapewnieniu dziecku należytej opieki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F0D45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Oświadczenie rodzica/opiekuna prawnego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5F0D45" w:rsidRDefault="00C05206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05206" w:rsidRPr="007C5C72" w:rsidRDefault="00C05206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lang w:eastAsia="pl-PL"/>
        </w:rPr>
      </w:pPr>
    </w:p>
    <w:p w:rsidR="00C05206" w:rsidRPr="007C5C72" w:rsidRDefault="00C05206" w:rsidP="00A14CE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lang w:eastAsia="pl-PL"/>
        </w:rPr>
      </w:pPr>
      <w:r w:rsidRPr="007C5C72">
        <w:rPr>
          <w:rFonts w:ascii="Times New Roman" w:hAnsi="Times New Roman"/>
          <w:lang w:eastAsia="pl-PL"/>
        </w:rPr>
        <w:t>Do wniosku dołączam dokumenty potwierdzające spełnianie kryterium wymienionego w punkcie……….</w:t>
      </w:r>
    </w:p>
    <w:p w:rsidR="00C05206" w:rsidRPr="007C5C72" w:rsidRDefault="00C05206" w:rsidP="007C5C72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5"/>
        <w:gridCol w:w="5025"/>
      </w:tblGrid>
      <w:tr w:rsidR="00C05206" w:rsidRPr="00DB3DEE" w:rsidTr="0029167F"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pl-PL"/>
              </w:rPr>
            </w:pPr>
            <w:r w:rsidRPr="007C5C72">
              <w:rPr>
                <w:rFonts w:ascii="Times New Roman" w:hAnsi="Times New Roman"/>
                <w:i/>
                <w:iCs/>
                <w:lang w:eastAsia="pl-PL"/>
              </w:rPr>
              <w:br/>
              <w:t xml:space="preserve"> </w:t>
            </w:r>
          </w:p>
        </w:tc>
        <w:tc>
          <w:tcPr>
            <w:tcW w:w="5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pl-PL"/>
              </w:rPr>
            </w:pPr>
            <w:r w:rsidRPr="007C5C72">
              <w:rPr>
                <w:rFonts w:ascii="Times New Roman" w:hAnsi="Times New Roman"/>
                <w:i/>
                <w:iCs/>
                <w:lang w:eastAsia="pl-PL"/>
              </w:rPr>
              <w:br/>
              <w:t xml:space="preserve">………………………………………….. </w:t>
            </w:r>
          </w:p>
        </w:tc>
      </w:tr>
      <w:tr w:rsidR="00C05206" w:rsidRPr="00DB3DEE" w:rsidTr="0029167F"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7C5C72">
              <w:rPr>
                <w:rFonts w:ascii="Times New Roman" w:hAnsi="Times New Roman"/>
                <w:i/>
                <w:lang w:eastAsia="pl-PL"/>
              </w:rPr>
              <w:t>Miejscowość i data</w:t>
            </w:r>
          </w:p>
        </w:tc>
        <w:tc>
          <w:tcPr>
            <w:tcW w:w="5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7C5C72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Czytelny podpis wnioskodawcy </w:t>
            </w:r>
          </w:p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7C5C72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rodzica/prawnego opiekuna</w:t>
            </w:r>
          </w:p>
        </w:tc>
      </w:tr>
    </w:tbl>
    <w:p w:rsidR="00C05206" w:rsidRPr="007C5C72" w:rsidRDefault="00C05206" w:rsidP="007C5C7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lang w:eastAsia="pl-PL"/>
        </w:rPr>
      </w:pPr>
    </w:p>
    <w:p w:rsidR="00C05206" w:rsidRPr="00A8024D" w:rsidRDefault="00C05206" w:rsidP="00A80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024D">
        <w:rPr>
          <w:rFonts w:ascii="Times New Roman" w:hAnsi="Times New Roman"/>
          <w:sz w:val="24"/>
          <w:szCs w:val="24"/>
          <w:lang w:eastAsia="pl-PL"/>
        </w:rPr>
        <w:t>Oświadczam, że dane  przedłożone w niniejszym wniosku są zgodne ze stanem faktycznym.</w:t>
      </w:r>
    </w:p>
    <w:p w:rsidR="00C05206" w:rsidRPr="00A8024D" w:rsidRDefault="00C05206" w:rsidP="00A80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024D">
        <w:rPr>
          <w:rFonts w:ascii="Times New Roman" w:hAnsi="Times New Roman"/>
          <w:sz w:val="24"/>
          <w:szCs w:val="24"/>
          <w:lang w:eastAsia="pl-PL"/>
        </w:rPr>
        <w:t>Wyrażam zgodę na gromadzenie, przetwarzanie i udostępnianie danych osobowych</w:t>
      </w:r>
    </w:p>
    <w:p w:rsidR="00C05206" w:rsidRPr="00A8024D" w:rsidRDefault="00C05206" w:rsidP="00A8024D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024D">
        <w:rPr>
          <w:rFonts w:ascii="Times New Roman" w:hAnsi="Times New Roman"/>
          <w:sz w:val="24"/>
          <w:szCs w:val="24"/>
          <w:lang w:eastAsia="pl-PL"/>
        </w:rPr>
        <w:t>zawartych we wniosku i załącznikach do wniosku dla potrzeb związanych z postępowaniem rekrutacyjnym zgodnie z wnioskiem, w systemach informatycznych szkoły oraz organów uprawnionych do nadzoru nad jednostkami oświatowymi. Przetwarzanie danych odbywać się będzie zgodnie z ustawą o ochronie danych osobowych (Dz. U. z 201</w:t>
      </w:r>
      <w:r>
        <w:rPr>
          <w:rFonts w:ascii="Times New Roman" w:hAnsi="Times New Roman"/>
          <w:sz w:val="24"/>
          <w:szCs w:val="24"/>
          <w:lang w:eastAsia="pl-PL"/>
        </w:rPr>
        <w:t>8</w:t>
      </w:r>
      <w:r w:rsidRPr="00A8024D">
        <w:rPr>
          <w:rFonts w:ascii="Times New Roman" w:hAnsi="Times New Roman"/>
          <w:sz w:val="24"/>
          <w:szCs w:val="24"/>
          <w:lang w:eastAsia="pl-PL"/>
        </w:rPr>
        <w:t>r. poz.</w:t>
      </w:r>
      <w:r>
        <w:rPr>
          <w:rFonts w:ascii="Times New Roman" w:hAnsi="Times New Roman"/>
          <w:sz w:val="24"/>
          <w:szCs w:val="24"/>
          <w:lang w:eastAsia="pl-PL"/>
        </w:rPr>
        <w:t>1000 ze zm.</w:t>
      </w:r>
      <w:r w:rsidRPr="00A8024D">
        <w:rPr>
          <w:rFonts w:ascii="Times New Roman" w:hAnsi="Times New Roman"/>
          <w:sz w:val="24"/>
          <w:szCs w:val="24"/>
          <w:lang w:eastAsia="pl-PL"/>
        </w:rPr>
        <w:t xml:space="preserve">). </w:t>
      </w:r>
      <w:r w:rsidRPr="009E3362">
        <w:rPr>
          <w:rFonts w:ascii="Times New Roman" w:hAnsi="Times New Roman"/>
          <w:sz w:val="24"/>
          <w:szCs w:val="24"/>
        </w:rPr>
        <w:t>Potwierdzam zapoznanie się z klauzulą informacyjną o ochronie danych osobowych.</w:t>
      </w:r>
    </w:p>
    <w:p w:rsidR="00C05206" w:rsidRPr="00A8024D" w:rsidRDefault="00C05206" w:rsidP="00A80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024D">
        <w:rPr>
          <w:rFonts w:ascii="Times New Roman" w:hAnsi="Times New Roman"/>
          <w:sz w:val="24"/>
          <w:szCs w:val="24"/>
          <w:lang w:eastAsia="pl-PL"/>
        </w:rPr>
        <w:t>J</w:t>
      </w:r>
      <w:r w:rsidRPr="00A8024D">
        <w:rPr>
          <w:rFonts w:ascii="Times New Roman" w:hAnsi="Times New Roman"/>
          <w:iCs/>
          <w:sz w:val="24"/>
          <w:szCs w:val="24"/>
          <w:lang w:eastAsia="pl-PL"/>
        </w:rPr>
        <w:t xml:space="preserve">estem świadomy odpowiedzialności karnej za złożenie fałszywego oświadczenia. </w:t>
      </w:r>
    </w:p>
    <w:p w:rsidR="00C05206" w:rsidRPr="007C5C72" w:rsidRDefault="00C05206" w:rsidP="007C5C72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286"/>
      </w:tblGrid>
      <w:tr w:rsidR="00C05206" w:rsidRPr="00DB3DEE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7C5C72">
              <w:rPr>
                <w:rFonts w:ascii="Times New Roman" w:hAnsi="Times New Roman"/>
                <w:i/>
                <w:lang w:eastAsia="pl-PL"/>
              </w:rPr>
              <w:t>Miejscowość i data, czytelny 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</w:tbl>
    <w:p w:rsidR="00C05206" w:rsidRPr="007C5C72" w:rsidRDefault="00C05206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</w:p>
    <w:p w:rsidR="00C05206" w:rsidRPr="00A8024D" w:rsidRDefault="00C05206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8024D">
        <w:rPr>
          <w:rFonts w:ascii="Times New Roman" w:hAnsi="Times New Roman"/>
          <w:bCs/>
          <w:sz w:val="24"/>
          <w:szCs w:val="24"/>
          <w:lang w:eastAsia="pl-PL"/>
        </w:rPr>
        <w:t>Decyzja Dyrektora Szkoły:</w:t>
      </w:r>
    </w:p>
    <w:p w:rsidR="00C05206" w:rsidRPr="00A8024D" w:rsidRDefault="00C05206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8024D">
        <w:rPr>
          <w:rFonts w:ascii="Times New Roman" w:hAnsi="Times New Roman"/>
          <w:bCs/>
          <w:sz w:val="24"/>
          <w:szCs w:val="24"/>
          <w:lang w:eastAsia="pl-PL"/>
        </w:rPr>
        <w:t>Kandydat został przyjęty do klasy……………..</w:t>
      </w:r>
    </w:p>
    <w:p w:rsidR="00C05206" w:rsidRDefault="00C05206" w:rsidP="00A8024D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8024D">
        <w:rPr>
          <w:rFonts w:ascii="Times New Roman" w:hAnsi="Times New Roman"/>
          <w:bCs/>
          <w:sz w:val="24"/>
          <w:szCs w:val="24"/>
          <w:lang w:eastAsia="pl-PL"/>
        </w:rPr>
        <w:t>Kandydat nie został przyjęty z powodu ……………………………………………………………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t>...</w:t>
      </w:r>
    </w:p>
    <w:p w:rsidR="00C05206" w:rsidRPr="00A8024D" w:rsidRDefault="00C05206" w:rsidP="00A8024D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C05206" w:rsidRDefault="00C05206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…………………………………                                                  …………………………………</w:t>
      </w:r>
    </w:p>
    <w:p w:rsidR="00C05206" w:rsidRPr="00075C10" w:rsidRDefault="00C05206" w:rsidP="00075C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    </w:t>
      </w:r>
      <w:r w:rsidRPr="00A8024D">
        <w:rPr>
          <w:rFonts w:ascii="Times New Roman" w:hAnsi="Times New Roman"/>
          <w:bCs/>
          <w:i/>
          <w:sz w:val="20"/>
          <w:szCs w:val="20"/>
          <w:lang w:eastAsia="pl-PL"/>
        </w:rPr>
        <w:t xml:space="preserve">/miejscowość, dnia/                       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 xml:space="preserve">pieczątka imienna, </w:t>
      </w:r>
      <w:r w:rsidRPr="00A8024D">
        <w:rPr>
          <w:rFonts w:ascii="Times New Roman" w:hAnsi="Times New Roman"/>
          <w:bCs/>
          <w:i/>
          <w:sz w:val="20"/>
          <w:szCs w:val="20"/>
          <w:lang w:eastAsia="pl-PL"/>
        </w:rPr>
        <w:t>/podpis/</w:t>
      </w:r>
    </w:p>
    <w:p w:rsidR="00C05206" w:rsidRDefault="00C05206" w:rsidP="00A8024D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7C5C72">
        <w:rPr>
          <w:rFonts w:ascii="Times New Roman" w:hAnsi="Times New Roman"/>
          <w:b/>
          <w:bCs/>
          <w:sz w:val="24"/>
          <w:szCs w:val="24"/>
          <w:lang w:eastAsia="pl-PL"/>
        </w:rPr>
        <w:t>Oświadczenie  rodzica / prawnego opiekuna kandydata o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miejscu zatrudnienia w na terenie obwodu szkoły</w:t>
      </w:r>
      <w:r w:rsidRPr="007C5C7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7C5C72">
        <w:rPr>
          <w:rFonts w:ascii="Times New Roman" w:hAnsi="Times New Roman"/>
          <w:bCs/>
          <w:i/>
          <w:sz w:val="24"/>
          <w:szCs w:val="24"/>
          <w:lang w:eastAsia="pl-PL"/>
        </w:rPr>
        <w:t>(każdy rodzic/opiekun prawny składa odrębne oświadczenie).</w:t>
      </w:r>
    </w:p>
    <w:p w:rsidR="00C05206" w:rsidRPr="007C5C72" w:rsidRDefault="00C05206" w:rsidP="00A8024D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hAnsi="Times New Roman"/>
          <w:bCs/>
          <w:i/>
          <w:sz w:val="24"/>
          <w:szCs w:val="24"/>
          <w:lang w:eastAsia="pl-PL"/>
        </w:rPr>
      </w:pPr>
    </w:p>
    <w:p w:rsidR="00C05206" w:rsidRPr="007C5C72" w:rsidRDefault="00C05206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hAnsi="Times New Roman"/>
          <w:sz w:val="24"/>
          <w:szCs w:val="24"/>
          <w:lang w:eastAsia="pl-PL"/>
        </w:rPr>
      </w:pPr>
      <w:r w:rsidRPr="007C5C72">
        <w:rPr>
          <w:rFonts w:ascii="Times New Roman" w:hAnsi="Times New Roman"/>
          <w:sz w:val="24"/>
          <w:szCs w:val="24"/>
          <w:lang w:eastAsia="pl-PL"/>
        </w:rPr>
        <w:t>Ja niżej podpisana/y.......................................................................................................................</w:t>
      </w:r>
    </w:p>
    <w:p w:rsidR="00C05206" w:rsidRPr="007C5C72" w:rsidRDefault="00C05206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hAnsi="Times New Roman"/>
          <w:sz w:val="24"/>
          <w:szCs w:val="24"/>
          <w:lang w:eastAsia="pl-PL"/>
        </w:rPr>
      </w:pPr>
      <w:r w:rsidRPr="007C5C72">
        <w:rPr>
          <w:rFonts w:ascii="Times New Roman" w:hAnsi="Times New Roman"/>
          <w:sz w:val="24"/>
          <w:szCs w:val="24"/>
          <w:lang w:eastAsia="pl-PL"/>
        </w:rPr>
        <w:t>zamieszkała/y................................................................................................................................</w:t>
      </w:r>
    </w:p>
    <w:p w:rsidR="00C05206" w:rsidRPr="007C5C72" w:rsidRDefault="00C05206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hAnsi="Times New Roman"/>
          <w:sz w:val="24"/>
          <w:szCs w:val="24"/>
          <w:lang w:eastAsia="pl-PL"/>
        </w:rPr>
      </w:pPr>
      <w:r w:rsidRPr="007C5C72">
        <w:rPr>
          <w:rFonts w:ascii="Times New Roman" w:hAnsi="Times New Roman"/>
          <w:sz w:val="24"/>
          <w:szCs w:val="24"/>
          <w:lang w:eastAsia="pl-PL"/>
        </w:rPr>
        <w:t>legitymująca/y się dowodem osobistym nr........................wydanym przez..................................</w:t>
      </w:r>
    </w:p>
    <w:p w:rsidR="00C05206" w:rsidRPr="007C5C72" w:rsidRDefault="00C05206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hAnsi="Times New Roman"/>
          <w:i/>
          <w:sz w:val="24"/>
          <w:szCs w:val="24"/>
          <w:lang w:eastAsia="pl-PL"/>
        </w:rPr>
      </w:pPr>
      <w:r w:rsidRPr="007C5C72">
        <w:rPr>
          <w:rFonts w:ascii="Times New Roman" w:hAnsi="Times New Roman"/>
          <w:sz w:val="24"/>
          <w:szCs w:val="24"/>
          <w:lang w:eastAsia="pl-PL"/>
        </w:rPr>
        <w:t>Oświadczam, że jestem zatrudniony w …………………………………………………………. ………………………………………………………..........................</w:t>
      </w:r>
      <w:r w:rsidRPr="007C5C72">
        <w:rPr>
          <w:rFonts w:ascii="Times New Roman" w:hAnsi="Times New Roman"/>
          <w:i/>
          <w:sz w:val="24"/>
          <w:szCs w:val="24"/>
          <w:lang w:eastAsia="pl-PL"/>
        </w:rPr>
        <w:t>(nazwa i adres pracodawcy).</w:t>
      </w:r>
    </w:p>
    <w:p w:rsidR="00C05206" w:rsidRDefault="00C05206" w:rsidP="00D0239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C72">
        <w:rPr>
          <w:rFonts w:ascii="Times New Roman" w:hAnsi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C05206" w:rsidRPr="007C5C72" w:rsidRDefault="00C05206" w:rsidP="00D0239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286"/>
      </w:tblGrid>
      <w:tr w:rsidR="00C05206" w:rsidRPr="00DB3DEE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7C5C72">
              <w:rPr>
                <w:rFonts w:ascii="Times New Roman" w:hAnsi="Times New Roman"/>
                <w:i/>
                <w:lang w:eastAsia="pl-PL"/>
              </w:rPr>
              <w:t xml:space="preserve">Miejscowość i </w:t>
            </w:r>
            <w:r w:rsidRPr="007C5C72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data, czytelny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C5C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C05206" w:rsidRDefault="00C05206" w:rsidP="003241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05206" w:rsidRPr="007C5C72" w:rsidRDefault="00C05206" w:rsidP="003241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05206" w:rsidRPr="007C5C72" w:rsidRDefault="00C05206" w:rsidP="007C5C72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C5C72">
        <w:rPr>
          <w:rFonts w:ascii="Times New Roman" w:hAnsi="Times New Roman"/>
          <w:b/>
          <w:bCs/>
          <w:sz w:val="24"/>
          <w:szCs w:val="24"/>
          <w:lang w:eastAsia="pl-PL"/>
        </w:rPr>
        <w:t>Oświadczenie rodzi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ca/ prawnego opiekuna kandydata</w:t>
      </w:r>
      <w:r>
        <w:rPr>
          <w:rFonts w:ascii="Times New Roman" w:hAnsi="Times New Roman"/>
          <w:sz w:val="24"/>
        </w:rPr>
        <w:t xml:space="preserve"> </w:t>
      </w:r>
      <w:r w:rsidRPr="0032415B">
        <w:rPr>
          <w:rFonts w:ascii="Times New Roman" w:hAnsi="Times New Roman"/>
          <w:b/>
          <w:sz w:val="24"/>
        </w:rPr>
        <w:t>o miejscu zamieszkiwania w obwodzie szkoły krewnych dziecka wspierających rodziców/opiekunów dziecka w zapewnieniu dziecku należytej opieki</w:t>
      </w:r>
      <w:r w:rsidRPr="007C5C7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05206" w:rsidRPr="007C5C72" w:rsidRDefault="00C05206" w:rsidP="007C5C72">
      <w:pPr>
        <w:autoSpaceDE w:val="0"/>
        <w:autoSpaceDN w:val="0"/>
        <w:adjustRightInd w:val="0"/>
        <w:spacing w:before="120" w:after="120" w:line="276" w:lineRule="auto"/>
        <w:ind w:left="283"/>
        <w:rPr>
          <w:rFonts w:ascii="Times New Roman" w:hAnsi="Times New Roman"/>
          <w:sz w:val="24"/>
          <w:szCs w:val="24"/>
          <w:lang w:eastAsia="pl-PL"/>
        </w:rPr>
      </w:pPr>
      <w:r w:rsidRPr="007C5C72">
        <w:rPr>
          <w:rFonts w:ascii="Times New Roman" w:hAnsi="Times New Roman"/>
          <w:sz w:val="24"/>
          <w:szCs w:val="24"/>
          <w:lang w:eastAsia="pl-PL"/>
        </w:rPr>
        <w:t>Ja niżej podpisana/y ...........................................................................................................................................................</w:t>
      </w:r>
    </w:p>
    <w:p w:rsidR="00C05206" w:rsidRPr="007C5C72" w:rsidRDefault="00C05206" w:rsidP="007C5C7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C72">
        <w:rPr>
          <w:rFonts w:ascii="Times New Roman" w:hAnsi="Times New Roman"/>
          <w:sz w:val="24"/>
          <w:szCs w:val="24"/>
          <w:lang w:eastAsia="pl-PL"/>
        </w:rPr>
        <w:t xml:space="preserve">    zamieszkała/y ....................................................................................................................................</w:t>
      </w:r>
    </w:p>
    <w:p w:rsidR="00C05206" w:rsidRPr="007C5C72" w:rsidRDefault="00C05206" w:rsidP="0032415B">
      <w:pPr>
        <w:autoSpaceDE w:val="0"/>
        <w:autoSpaceDN w:val="0"/>
        <w:adjustRightInd w:val="0"/>
        <w:spacing w:before="120" w:after="120" w:line="276" w:lineRule="auto"/>
        <w:ind w:left="283" w:right="-199"/>
        <w:rPr>
          <w:rFonts w:ascii="Times New Roman" w:hAnsi="Times New Roman"/>
          <w:sz w:val="24"/>
          <w:szCs w:val="24"/>
          <w:lang w:eastAsia="pl-PL"/>
        </w:rPr>
      </w:pPr>
      <w:r w:rsidRPr="007C5C72">
        <w:rPr>
          <w:rFonts w:ascii="Times New Roman" w:hAnsi="Times New Roman"/>
          <w:sz w:val="24"/>
          <w:szCs w:val="24"/>
          <w:lang w:eastAsia="pl-PL"/>
        </w:rPr>
        <w:t>legitymująca/y się dowodem osobistym nr.........................................  wydanym przez...................................................................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......    oświadczam, że  w obwodzie Szkoły Podstawowej w ………………………………………………………...........zamieszkują krewni: </w:t>
      </w:r>
      <w:r w:rsidRPr="0032415B">
        <w:rPr>
          <w:rFonts w:ascii="Times New Roman" w:hAnsi="Times New Roman"/>
          <w:i/>
          <w:sz w:val="24"/>
          <w:szCs w:val="24"/>
          <w:lang w:eastAsia="pl-PL"/>
        </w:rPr>
        <w:t xml:space="preserve">……………………………………………………………………(imię i nazwisko, stopień pokrewieństwa) pod adresem: </w:t>
      </w:r>
      <w:r w:rsidRPr="007C5C7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C05206" w:rsidRDefault="00C05206" w:rsidP="007C5C72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C72">
        <w:rPr>
          <w:rFonts w:ascii="Times New Roman" w:hAnsi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C05206" w:rsidRPr="007C5C72" w:rsidRDefault="00C05206" w:rsidP="007C5C72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286"/>
      </w:tblGrid>
      <w:tr w:rsidR="00C05206" w:rsidRPr="00DB3DEE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7C5C72">
              <w:rPr>
                <w:rFonts w:ascii="Times New Roman" w:hAnsi="Times New Roman"/>
                <w:i/>
                <w:lang w:eastAsia="pl-PL"/>
              </w:rPr>
              <w:t xml:space="preserve">Miejscowość i </w:t>
            </w:r>
            <w:r w:rsidRPr="007C5C72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data, czytelny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06" w:rsidRPr="007C5C72" w:rsidRDefault="00C05206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C5C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C05206" w:rsidRDefault="00C05206" w:rsidP="007C5C7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05206" w:rsidRDefault="00C05206" w:rsidP="007C5C7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05206" w:rsidRDefault="00C05206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br w:type="page"/>
      </w:r>
      <w:r>
        <w:rPr>
          <w:rFonts w:ascii="Times New Roman" w:hAnsi="Times New Roman"/>
          <w:bCs/>
        </w:rPr>
        <w:t xml:space="preserve"> </w:t>
      </w:r>
    </w:p>
    <w:p w:rsidR="00C05206" w:rsidRDefault="00C05206" w:rsidP="00EA0F7B">
      <w:pPr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sz w:val="20"/>
          <w:szCs w:val="20"/>
        </w:rPr>
      </w:pPr>
      <w:r>
        <w:rPr>
          <w:sz w:val="20"/>
          <w:szCs w:val="20"/>
        </w:rPr>
        <w:t>Załącznik  nr 2 do Zarządzenia Nr 7/2019</w:t>
      </w:r>
      <w:r>
        <w:rPr>
          <w:sz w:val="20"/>
          <w:szCs w:val="20"/>
        </w:rPr>
        <w:br/>
        <w:t>Wójta Gminy Słupca</w:t>
      </w:r>
      <w:r>
        <w:rPr>
          <w:sz w:val="20"/>
          <w:szCs w:val="20"/>
        </w:rPr>
        <w:br/>
        <w:t xml:space="preserve"> z dnia 24.01. 2019 r.</w:t>
      </w:r>
    </w:p>
    <w:p w:rsidR="00C05206" w:rsidRDefault="00C05206" w:rsidP="00EA0F7B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b/>
          <w:bCs/>
        </w:rPr>
      </w:pPr>
      <w:r>
        <w:rPr>
          <w:b/>
          <w:bCs/>
        </w:rPr>
        <w:t>Klauzula informacyjna dotycząca przetwarzania danych osobowych</w:t>
      </w:r>
    </w:p>
    <w:p w:rsidR="00C05206" w:rsidRDefault="00C05206" w:rsidP="00EA0F7B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Zgodnie z art. 13 ust. 1 i 2 rozporządzenia Parlamentu Europejskiego i Rady (UE) 2016/679 z 27.04.2016 r. w 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:rsidR="00C05206" w:rsidRDefault="00C05206" w:rsidP="00EA0F7B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1) administratorem podanych danych osobowych jest ............................................................................/nazwa zespołu szkolno-przedszkolnego/;</w:t>
      </w:r>
    </w:p>
    <w:p w:rsidR="00C05206" w:rsidRDefault="00C05206" w:rsidP="00EA0F7B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2) inspektorem ochrony danych jest Tomasz Gniewkowski, z którym można się skontaktować w sprawach ochrony danych osobowych pod adresem e-mail iod@itgov.pl; telefonicznie 503-101-489; lub pisemnie na adres naszej siedziby;</w:t>
      </w:r>
    </w:p>
    <w:p w:rsidR="00C05206" w:rsidRDefault="00C05206" w:rsidP="00EA0F7B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3) dane osobowe przetwarzane będą w celu przeprowadzenia procesu rekrutacji do przedszkola/oddziału przedszkolnego, na podstawie art. 6 ust. 1 lit. a) i c) RODO. Podstawa prawna przetwarzania: Ustawa z dnia 7 września 1991 r. o systemie oświaty oraz Ustawa z dnia 14 grudnia 2016 r. – Prawo oświatowe;</w:t>
      </w:r>
    </w:p>
    <w:p w:rsidR="00C05206" w:rsidRDefault="00C05206" w:rsidP="00EA0F7B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4) odbiorcą danych osobowych są: tut. placówka oświatowa, Centrum Usług Wspólnych Gminy Słupca, Wierzbocice 52, 62-400 Słupca, System Informacji Oświatowej, inne podmioty uprawnione do przetwarzania danych;</w:t>
      </w:r>
    </w:p>
    <w:p w:rsidR="00C05206" w:rsidRDefault="00C05206" w:rsidP="00EA0F7B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5) dane osobowe będą przechowywane przez okres określony w ustawie z dnia 14 lipca 1983 r. o narodowym zasobie archiwalnym i archiwach lub innych szczegółowych przepisach prawa oraz w instrukcji kancelaryjnej obowiązującej u administratora danych;</w:t>
      </w:r>
    </w:p>
    <w:p w:rsidR="00C05206" w:rsidRDefault="00C05206" w:rsidP="00EA0F7B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6) posiada Pani/Pan prawo dostępu do treści przekazywanych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administratora danych;</w:t>
      </w:r>
    </w:p>
    <w:p w:rsidR="00C05206" w:rsidRDefault="00C05206" w:rsidP="00EA0F7B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7) podanie danych osobowych jest wymogiem ustawowym i jest niezbędne do przeprowadzenia procesu rekrutacji. Konsekwencją nie podania wymaganych danych będzie odrzucenie wniosku rekrutacyjnego;</w:t>
      </w:r>
    </w:p>
    <w:p w:rsidR="00C05206" w:rsidRDefault="00C05206" w:rsidP="00EA0F7B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8) ma Pan/Pani prawo wniesienia skargi do Prezesa Urzędu Ochrony Danych Osobowych, gdy uzna Pani/Pan, iż przetwarzanie danych osobowych narusza przepisy RODO;</w:t>
      </w:r>
    </w:p>
    <w:p w:rsidR="00C05206" w:rsidRDefault="00C05206" w:rsidP="00EA0F7B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 xml:space="preserve">9) dane nie będą przetwarzane w sposób zautomatyzowany (w tym również w formie profilowania). </w:t>
      </w:r>
    </w:p>
    <w:p w:rsidR="00C05206" w:rsidRDefault="00C05206" w:rsidP="00EA0F7B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</w:p>
    <w:p w:rsidR="00C05206" w:rsidRDefault="00C05206" w:rsidP="00EA0F7B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</w:p>
    <w:p w:rsidR="00C05206" w:rsidRDefault="00C05206" w:rsidP="00EA0F7B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……………………………………………</w:t>
      </w:r>
    </w:p>
    <w:p w:rsidR="00C05206" w:rsidRDefault="00C05206" w:rsidP="00EA0F7B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/podpis/</w:t>
      </w:r>
    </w:p>
    <w:p w:rsidR="00C05206" w:rsidRDefault="00C05206" w:rsidP="00EA0F7B">
      <w:pPr>
        <w:rPr>
          <w:sz w:val="24"/>
          <w:szCs w:val="24"/>
        </w:rPr>
      </w:pPr>
    </w:p>
    <w:p w:rsidR="00C05206" w:rsidRPr="007C5C72" w:rsidRDefault="00C05206" w:rsidP="00EA0F7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05206" w:rsidRDefault="00C05206" w:rsidP="00EA0F7B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/>
          <w:b/>
          <w:bCs/>
        </w:rPr>
      </w:pPr>
    </w:p>
    <w:p w:rsidR="00C05206" w:rsidRPr="00EB6175" w:rsidRDefault="00C05206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</w:rPr>
      </w:pPr>
    </w:p>
    <w:sectPr w:rsidR="00C05206" w:rsidRPr="00EB6175" w:rsidSect="000A49CF">
      <w:pgSz w:w="11906" w:h="16838"/>
      <w:pgMar w:top="992" w:right="1020" w:bottom="992" w:left="10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06" w:rsidRDefault="00C05206" w:rsidP="007C5C72">
      <w:pPr>
        <w:spacing w:after="0" w:line="240" w:lineRule="auto"/>
      </w:pPr>
      <w:r>
        <w:separator/>
      </w:r>
    </w:p>
  </w:endnote>
  <w:endnote w:type="continuationSeparator" w:id="0">
    <w:p w:rsidR="00C05206" w:rsidRDefault="00C05206" w:rsidP="007C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06" w:rsidRDefault="00C05206" w:rsidP="007C5C72">
      <w:pPr>
        <w:spacing w:after="0" w:line="240" w:lineRule="auto"/>
      </w:pPr>
      <w:r>
        <w:separator/>
      </w:r>
    </w:p>
  </w:footnote>
  <w:footnote w:type="continuationSeparator" w:id="0">
    <w:p w:rsidR="00C05206" w:rsidRDefault="00C05206" w:rsidP="007C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9CC"/>
    <w:multiLevelType w:val="hybridMultilevel"/>
    <w:tmpl w:val="2832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C72"/>
    <w:rsid w:val="00047920"/>
    <w:rsid w:val="000633B7"/>
    <w:rsid w:val="00075C10"/>
    <w:rsid w:val="00076A71"/>
    <w:rsid w:val="000A2C5E"/>
    <w:rsid w:val="000A49CF"/>
    <w:rsid w:val="001C3A09"/>
    <w:rsid w:val="00202D28"/>
    <w:rsid w:val="00225996"/>
    <w:rsid w:val="0029167F"/>
    <w:rsid w:val="002F1A91"/>
    <w:rsid w:val="0032415B"/>
    <w:rsid w:val="00325DB3"/>
    <w:rsid w:val="003341D7"/>
    <w:rsid w:val="00461A83"/>
    <w:rsid w:val="005F0D45"/>
    <w:rsid w:val="00630A97"/>
    <w:rsid w:val="006B5786"/>
    <w:rsid w:val="006E025C"/>
    <w:rsid w:val="007C5C72"/>
    <w:rsid w:val="007D2652"/>
    <w:rsid w:val="007E64BE"/>
    <w:rsid w:val="007F0563"/>
    <w:rsid w:val="00841532"/>
    <w:rsid w:val="0088742E"/>
    <w:rsid w:val="008C5B39"/>
    <w:rsid w:val="009267C2"/>
    <w:rsid w:val="00955206"/>
    <w:rsid w:val="009E3362"/>
    <w:rsid w:val="00A14CEB"/>
    <w:rsid w:val="00A76A4A"/>
    <w:rsid w:val="00A8024D"/>
    <w:rsid w:val="00AC3355"/>
    <w:rsid w:val="00C05206"/>
    <w:rsid w:val="00C77D9D"/>
    <w:rsid w:val="00CB4EA0"/>
    <w:rsid w:val="00CB5E58"/>
    <w:rsid w:val="00CE55E2"/>
    <w:rsid w:val="00CF5F28"/>
    <w:rsid w:val="00D02392"/>
    <w:rsid w:val="00D2055B"/>
    <w:rsid w:val="00D220E4"/>
    <w:rsid w:val="00D34BAD"/>
    <w:rsid w:val="00D963B8"/>
    <w:rsid w:val="00DB38D4"/>
    <w:rsid w:val="00DB3DEE"/>
    <w:rsid w:val="00E35AE2"/>
    <w:rsid w:val="00EA0F7B"/>
    <w:rsid w:val="00EB6175"/>
    <w:rsid w:val="00F24BB2"/>
    <w:rsid w:val="00F6048B"/>
    <w:rsid w:val="00F66994"/>
    <w:rsid w:val="00F90978"/>
    <w:rsid w:val="00FE1CEE"/>
    <w:rsid w:val="00FE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3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7C5C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C5C72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7C5C7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80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3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1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2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05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05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1323</Words>
  <Characters>7941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Sekretariat</cp:lastModifiedBy>
  <cp:revision>5</cp:revision>
  <cp:lastPrinted>2017-03-16T08:07:00Z</cp:lastPrinted>
  <dcterms:created xsi:type="dcterms:W3CDTF">2019-01-25T08:06:00Z</dcterms:created>
  <dcterms:modified xsi:type="dcterms:W3CDTF">2020-02-21T09:10:00Z</dcterms:modified>
</cp:coreProperties>
</file>